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4E" w:rsidRPr="007D03EB" w:rsidRDefault="00AF334E" w:rsidP="00AF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ind w:right="142" w:hanging="27"/>
        <w:jc w:val="center"/>
        <w:rPr>
          <w:rFonts w:ascii="Arial" w:hAnsi="Arial" w:cs="Arial"/>
          <w:b/>
          <w:color w:val="365F91"/>
          <w:sz w:val="26"/>
          <w:szCs w:val="26"/>
        </w:rPr>
      </w:pPr>
    </w:p>
    <w:p w:rsidR="00C738C1" w:rsidRPr="007D03EB" w:rsidRDefault="00C738C1" w:rsidP="00C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ind w:right="142" w:hanging="27"/>
        <w:jc w:val="center"/>
        <w:rPr>
          <w:rFonts w:ascii="Arial" w:hAnsi="Arial" w:cs="Arial"/>
          <w:b/>
          <w:color w:val="365F91"/>
          <w:sz w:val="26"/>
          <w:szCs w:val="26"/>
        </w:rPr>
      </w:pPr>
      <w:r w:rsidRPr="007D03EB">
        <w:rPr>
          <w:rFonts w:ascii="Arial" w:hAnsi="Arial" w:cs="Arial"/>
          <w:b/>
          <w:color w:val="365F91"/>
          <w:sz w:val="26"/>
          <w:szCs w:val="26"/>
        </w:rPr>
        <w:t>Missione Commerciale in CINA</w:t>
      </w:r>
    </w:p>
    <w:p w:rsidR="00C738C1" w:rsidRPr="007D03EB" w:rsidRDefault="00327010" w:rsidP="00C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ind w:right="142" w:hanging="27"/>
        <w:jc w:val="center"/>
        <w:rPr>
          <w:rFonts w:ascii="Arial" w:hAnsi="Arial" w:cs="Arial"/>
          <w:b/>
          <w:color w:val="365F91"/>
          <w:sz w:val="26"/>
          <w:szCs w:val="26"/>
        </w:rPr>
      </w:pPr>
      <w:r>
        <w:rPr>
          <w:rFonts w:ascii="Arial" w:hAnsi="Arial" w:cs="Arial"/>
          <w:b/>
          <w:color w:val="365F91"/>
          <w:sz w:val="26"/>
          <w:szCs w:val="26"/>
        </w:rPr>
        <w:t xml:space="preserve">Pechino, Canton e Shanghai, 30 giugno – 6 luglio </w:t>
      </w:r>
      <w:r w:rsidR="00C738C1" w:rsidRPr="007D03EB">
        <w:rPr>
          <w:rFonts w:ascii="Arial" w:hAnsi="Arial" w:cs="Arial"/>
          <w:b/>
          <w:color w:val="365F91"/>
          <w:sz w:val="26"/>
          <w:szCs w:val="26"/>
        </w:rPr>
        <w:t xml:space="preserve">2019 </w:t>
      </w:r>
    </w:p>
    <w:p w:rsidR="00C738C1" w:rsidRPr="007D03EB" w:rsidRDefault="00C738C1" w:rsidP="00C7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ind w:right="142" w:hanging="27"/>
        <w:jc w:val="center"/>
        <w:rPr>
          <w:rFonts w:ascii="Arial" w:hAnsi="Arial" w:cs="Arial"/>
          <w:b/>
          <w:color w:val="365F91"/>
          <w:sz w:val="26"/>
          <w:szCs w:val="26"/>
        </w:rPr>
      </w:pPr>
      <w:r w:rsidRPr="007D03EB">
        <w:rPr>
          <w:rFonts w:ascii="Arial" w:hAnsi="Arial" w:cs="Arial"/>
          <w:b/>
          <w:color w:val="365F91"/>
          <w:sz w:val="26"/>
          <w:szCs w:val="26"/>
        </w:rPr>
        <w:t>Settore agroalimentare</w:t>
      </w:r>
    </w:p>
    <w:p w:rsidR="00AF334E" w:rsidRPr="007D03EB" w:rsidRDefault="00AF334E" w:rsidP="00AF3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ind w:right="142" w:hanging="27"/>
        <w:jc w:val="center"/>
        <w:rPr>
          <w:rFonts w:ascii="Arial" w:hAnsi="Arial" w:cs="Arial"/>
          <w:b/>
          <w:color w:val="365F91"/>
        </w:rPr>
      </w:pPr>
    </w:p>
    <w:p w:rsidR="00D56528" w:rsidRPr="007D03EB" w:rsidRDefault="00D56528" w:rsidP="00D56528">
      <w:pPr>
        <w:ind w:right="709" w:hanging="27"/>
        <w:jc w:val="center"/>
        <w:rPr>
          <w:rFonts w:ascii="Arial" w:hAnsi="Arial" w:cs="Arial"/>
          <w:b/>
          <w:color w:val="C00000"/>
        </w:rPr>
      </w:pPr>
    </w:p>
    <w:p w:rsidR="006E779E" w:rsidRPr="007D03EB" w:rsidRDefault="006E779E" w:rsidP="00D56528">
      <w:pPr>
        <w:ind w:right="709" w:hanging="27"/>
        <w:jc w:val="center"/>
        <w:rPr>
          <w:rFonts w:ascii="Arial" w:hAnsi="Arial" w:cs="Arial"/>
          <w:b/>
          <w:color w:val="C00000"/>
        </w:rPr>
      </w:pPr>
      <w:r w:rsidRPr="007D03EB">
        <w:rPr>
          <w:rFonts w:ascii="Arial" w:hAnsi="Arial" w:cs="Arial"/>
          <w:b/>
          <w:color w:val="C00000"/>
        </w:rPr>
        <w:t xml:space="preserve">PROFILO AZIENDALE </w:t>
      </w:r>
    </w:p>
    <w:p w:rsidR="006E779E" w:rsidRPr="007D03EB" w:rsidRDefault="006E779E" w:rsidP="00D56528">
      <w:pPr>
        <w:ind w:right="709" w:hanging="27"/>
        <w:jc w:val="center"/>
        <w:rPr>
          <w:rFonts w:ascii="Arial" w:hAnsi="Arial" w:cs="Arial"/>
          <w:b/>
          <w:color w:val="C00000"/>
        </w:rPr>
      </w:pPr>
    </w:p>
    <w:p w:rsidR="00A338B9" w:rsidRPr="007D03EB" w:rsidRDefault="00E32362" w:rsidP="004D0833">
      <w:pPr>
        <w:ind w:right="709"/>
        <w:jc w:val="center"/>
        <w:rPr>
          <w:rFonts w:ascii="Arial" w:hAnsi="Arial" w:cs="Arial"/>
          <w:iCs/>
        </w:rPr>
      </w:pPr>
      <w:r w:rsidRPr="007D03EB">
        <w:rPr>
          <w:rFonts w:ascii="Arial" w:hAnsi="Arial" w:cs="Arial"/>
          <w:iCs/>
        </w:rPr>
        <w:t xml:space="preserve"> </w:t>
      </w:r>
      <w:r w:rsidR="00FF37D8" w:rsidRPr="007D03EB">
        <w:rPr>
          <w:rFonts w:ascii="Arial" w:hAnsi="Arial" w:cs="Arial"/>
          <w:iCs/>
        </w:rPr>
        <w:t>(</w:t>
      </w:r>
      <w:r w:rsidR="00943678" w:rsidRPr="007D03EB">
        <w:rPr>
          <w:rFonts w:ascii="Arial" w:hAnsi="Arial" w:cs="Arial"/>
          <w:iCs/>
          <w:u w:val="single"/>
        </w:rPr>
        <w:t>Da</w:t>
      </w:r>
      <w:r w:rsidR="00F96C6C" w:rsidRPr="007D03EB">
        <w:rPr>
          <w:rFonts w:ascii="Arial" w:hAnsi="Arial" w:cs="Arial"/>
          <w:iCs/>
          <w:u w:val="single"/>
        </w:rPr>
        <w:t xml:space="preserve"> compilare </w:t>
      </w:r>
      <w:r w:rsidRPr="007D03EB">
        <w:rPr>
          <w:rFonts w:ascii="Arial" w:hAnsi="Arial" w:cs="Arial"/>
          <w:iCs/>
          <w:u w:val="single"/>
        </w:rPr>
        <w:t>e</w:t>
      </w:r>
      <w:r w:rsidR="00D519BE" w:rsidRPr="007D03EB">
        <w:rPr>
          <w:rFonts w:ascii="Arial" w:hAnsi="Arial" w:cs="Arial"/>
          <w:iCs/>
          <w:u w:val="single"/>
        </w:rPr>
        <w:t xml:space="preserve"> inviare via mail a: barbara.bisi@</w:t>
      </w:r>
      <w:r w:rsidR="006E779E" w:rsidRPr="007D03EB">
        <w:rPr>
          <w:rFonts w:ascii="Arial" w:hAnsi="Arial" w:cs="Arial"/>
          <w:iCs/>
          <w:u w:val="single"/>
        </w:rPr>
        <w:t>promositalia.</w:t>
      </w:r>
      <w:r w:rsidR="00D519BE" w:rsidRPr="007D03EB">
        <w:rPr>
          <w:rFonts w:ascii="Arial" w:hAnsi="Arial" w:cs="Arial"/>
          <w:iCs/>
          <w:u w:val="single"/>
        </w:rPr>
        <w:t>ca</w:t>
      </w:r>
      <w:r w:rsidR="00943678" w:rsidRPr="007D03EB">
        <w:rPr>
          <w:rFonts w:ascii="Arial" w:hAnsi="Arial" w:cs="Arial"/>
          <w:iCs/>
          <w:u w:val="single"/>
        </w:rPr>
        <w:t xml:space="preserve">mcom.it </w:t>
      </w:r>
      <w:r w:rsidR="008B5499" w:rsidRPr="007D03EB">
        <w:rPr>
          <w:rFonts w:ascii="Arial" w:hAnsi="Arial" w:cs="Arial"/>
          <w:b/>
          <w:iCs/>
          <w:u w:val="single"/>
        </w:rPr>
        <w:t>entro</w:t>
      </w:r>
      <w:r w:rsidR="00D24930" w:rsidRPr="007D03EB">
        <w:rPr>
          <w:rFonts w:ascii="Arial" w:hAnsi="Arial" w:cs="Arial"/>
          <w:b/>
          <w:iCs/>
          <w:u w:val="single"/>
        </w:rPr>
        <w:t xml:space="preserve"> il </w:t>
      </w:r>
      <w:r w:rsidR="003C212C">
        <w:rPr>
          <w:rFonts w:ascii="Arial" w:hAnsi="Arial" w:cs="Arial"/>
          <w:b/>
          <w:iCs/>
          <w:u w:val="single"/>
        </w:rPr>
        <w:t>9</w:t>
      </w:r>
      <w:bookmarkStart w:id="0" w:name="_GoBack"/>
      <w:bookmarkEnd w:id="0"/>
      <w:r w:rsidR="00D24930" w:rsidRPr="007D03EB">
        <w:rPr>
          <w:rFonts w:ascii="Arial" w:hAnsi="Arial" w:cs="Arial"/>
          <w:b/>
          <w:iCs/>
          <w:u w:val="single"/>
        </w:rPr>
        <w:t xml:space="preserve"> aprile 2019</w:t>
      </w:r>
    </w:p>
    <w:p w:rsidR="00A338B9" w:rsidRPr="007D03EB" w:rsidRDefault="00A338B9" w:rsidP="004D0833">
      <w:pPr>
        <w:ind w:right="709"/>
        <w:jc w:val="center"/>
        <w:rPr>
          <w:rFonts w:ascii="Arial" w:hAnsi="Arial" w:cs="Arial"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7"/>
        <w:gridCol w:w="426"/>
        <w:gridCol w:w="708"/>
        <w:gridCol w:w="709"/>
        <w:gridCol w:w="1418"/>
        <w:gridCol w:w="283"/>
        <w:gridCol w:w="1134"/>
        <w:gridCol w:w="1701"/>
      </w:tblGrid>
      <w:tr w:rsidR="00AA2CED" w:rsidRPr="007D03EB" w:rsidTr="00AD4C05">
        <w:trPr>
          <w:cantSplit/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CED" w:rsidRPr="007D03EB" w:rsidRDefault="00AC06BF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Ragione sociale</w:t>
            </w:r>
          </w:p>
        </w:tc>
      </w:tr>
      <w:tr w:rsidR="00AA2CED" w:rsidRPr="007D03EB" w:rsidTr="00AD4C05">
        <w:trPr>
          <w:cantSplit/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CED" w:rsidRPr="007D03EB" w:rsidRDefault="00AC06BF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Indirizzo</w:t>
            </w:r>
          </w:p>
        </w:tc>
      </w:tr>
      <w:tr w:rsidR="00A3315C" w:rsidRPr="007D03EB" w:rsidTr="007217FA">
        <w:trPr>
          <w:cantSplit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15C" w:rsidRPr="007D03EB" w:rsidRDefault="00AC06BF" w:rsidP="00A3315C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Tel</w:t>
            </w:r>
            <w:r w:rsidR="00495860" w:rsidRPr="007D03EB">
              <w:rPr>
                <w:rFonts w:ascii="Arial" w:hAnsi="Arial" w:cs="Arial"/>
              </w:rPr>
              <w:t>.</w:t>
            </w:r>
            <w:r w:rsidR="00A3315C" w:rsidRPr="007D03EB"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5C" w:rsidRPr="007D03EB" w:rsidRDefault="00881D06" w:rsidP="00A3315C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Website </w:t>
            </w:r>
            <w:r w:rsidR="00A3315C" w:rsidRPr="007D03EB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7217FA" w:rsidRPr="007D03EB" w:rsidTr="007217FA">
        <w:trPr>
          <w:cantSplit/>
          <w:trHeight w:val="3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7FA" w:rsidRPr="007D03EB" w:rsidRDefault="007217FA" w:rsidP="007217FA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Fatturato 2018 (Mln. €) 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7FA" w:rsidRPr="007D03EB" w:rsidRDefault="007217FA" w:rsidP="00E32362">
            <w:pPr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Fatturato export 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7FA" w:rsidRPr="007D03EB" w:rsidRDefault="007217FA" w:rsidP="00E32362">
            <w:pPr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Numero dipendenti</w:t>
            </w:r>
          </w:p>
        </w:tc>
      </w:tr>
      <w:tr w:rsidR="00963E8A" w:rsidRPr="007D03EB" w:rsidTr="00B42A03">
        <w:trPr>
          <w:cantSplit/>
          <w:trHeight w:val="340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63E8A" w:rsidRPr="007D03EB" w:rsidRDefault="00963E8A" w:rsidP="002E012C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Persona di riferimento                                                                   </w:t>
            </w:r>
          </w:p>
        </w:tc>
      </w:tr>
      <w:tr w:rsidR="00963E8A" w:rsidRPr="007D03EB" w:rsidTr="00963E8A">
        <w:trPr>
          <w:cantSplit/>
          <w:trHeight w:val="34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63E8A" w:rsidRPr="007D03EB" w:rsidRDefault="00963E8A" w:rsidP="008B2491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e-mail                                                 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63E8A" w:rsidRPr="007D03EB" w:rsidRDefault="00963E8A" w:rsidP="008B2491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Ruolo</w:t>
            </w:r>
          </w:p>
        </w:tc>
      </w:tr>
      <w:tr w:rsidR="00901000" w:rsidRPr="007D03EB" w:rsidTr="00881D06">
        <w:trPr>
          <w:cantSplit/>
          <w:trHeight w:val="34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01000" w:rsidRPr="007D03EB" w:rsidRDefault="00881D06" w:rsidP="00E32362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Tel. cellulare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01000" w:rsidRPr="007D03EB" w:rsidRDefault="00881D06" w:rsidP="00881D06">
            <w:pPr>
              <w:spacing w:before="80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Lingue parlate </w:t>
            </w:r>
          </w:p>
        </w:tc>
      </w:tr>
      <w:tr w:rsidR="006E779E" w:rsidRPr="007D03EB" w:rsidTr="006E779E">
        <w:trPr>
          <w:trHeight w:val="276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79E" w:rsidRPr="007D03EB" w:rsidRDefault="006E779E" w:rsidP="003808AC">
            <w:pPr>
              <w:spacing w:before="80"/>
              <w:jc w:val="center"/>
              <w:rPr>
                <w:rFonts w:ascii="Arial" w:hAnsi="Arial" w:cs="Arial"/>
              </w:rPr>
            </w:pPr>
          </w:p>
        </w:tc>
      </w:tr>
      <w:tr w:rsidR="009D2095" w:rsidRPr="007D03EB" w:rsidTr="006E779E">
        <w:trPr>
          <w:trHeight w:val="82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D2095" w:rsidRPr="007D03EB" w:rsidRDefault="009D2095" w:rsidP="00AD4C05">
            <w:pPr>
              <w:spacing w:before="80"/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DESCRIZIONE DE</w:t>
            </w:r>
            <w:r w:rsidR="00AD4C05" w:rsidRPr="007D03EB">
              <w:rPr>
                <w:rFonts w:ascii="Arial" w:hAnsi="Arial" w:cs="Arial"/>
              </w:rPr>
              <w:t>I PRODOTTI DELL’AZIENDA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2095" w:rsidRPr="007D03EB" w:rsidRDefault="009D2095" w:rsidP="009D2095">
            <w:pPr>
              <w:spacing w:before="80"/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Denominazione (DOP, IGP</w:t>
            </w:r>
            <w:r w:rsidR="00E32362" w:rsidRPr="007D03EB">
              <w:rPr>
                <w:rFonts w:ascii="Arial" w:hAnsi="Arial" w:cs="Arial"/>
              </w:rPr>
              <w:t>, BIO, ecc</w:t>
            </w:r>
            <w:r w:rsidR="00495860" w:rsidRPr="007D03EB">
              <w:rPr>
                <w:rFonts w:ascii="Arial" w:hAnsi="Arial" w:cs="Arial"/>
              </w:rPr>
              <w:t>.</w:t>
            </w:r>
            <w:r w:rsidR="00E32362" w:rsidRPr="007D03EB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2095" w:rsidRPr="007D03EB" w:rsidRDefault="009D2095" w:rsidP="009D2095">
            <w:pPr>
              <w:spacing w:before="80"/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Certificazioni</w:t>
            </w:r>
          </w:p>
          <w:p w:rsidR="009D2095" w:rsidRPr="007D03EB" w:rsidRDefault="00E32362" w:rsidP="00E32362">
            <w:pPr>
              <w:spacing w:before="80"/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 xml:space="preserve"> (ISO 9001, IFS, BRC</w:t>
            </w:r>
            <w:r w:rsidR="009D2095" w:rsidRPr="007D03EB">
              <w:rPr>
                <w:rFonts w:ascii="Arial" w:hAnsi="Arial" w:cs="Arial"/>
              </w:rPr>
              <w:t>.</w:t>
            </w:r>
            <w:r w:rsidR="00E45304" w:rsidRPr="007D03EB">
              <w:rPr>
                <w:rFonts w:ascii="Arial" w:hAnsi="Arial" w:cs="Arial"/>
              </w:rPr>
              <w:t>.</w:t>
            </w:r>
            <w:r w:rsidR="009D2095" w:rsidRPr="007D03EB">
              <w:rPr>
                <w:rFonts w:ascii="Arial" w:hAnsi="Arial" w:cs="Arial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2095" w:rsidRPr="007D03EB" w:rsidRDefault="009D2095" w:rsidP="003808AC">
            <w:pPr>
              <w:spacing w:before="80"/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Produzione annuale</w:t>
            </w:r>
          </w:p>
          <w:p w:rsidR="009D2095" w:rsidRPr="007D03EB" w:rsidRDefault="009D2095" w:rsidP="00D519BE">
            <w:pPr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D2095" w:rsidRPr="007D03EB" w:rsidRDefault="003808AC" w:rsidP="003808AC">
            <w:pPr>
              <w:spacing w:before="80"/>
              <w:jc w:val="center"/>
              <w:rPr>
                <w:rFonts w:ascii="Arial" w:hAnsi="Arial" w:cs="Arial"/>
              </w:rPr>
            </w:pPr>
            <w:proofErr w:type="spellStart"/>
            <w:r w:rsidRPr="007D03EB">
              <w:rPr>
                <w:rFonts w:ascii="Arial" w:hAnsi="Arial" w:cs="Arial"/>
              </w:rPr>
              <w:t>Range</w:t>
            </w:r>
            <w:proofErr w:type="spellEnd"/>
            <w:r w:rsidRPr="007D03EB">
              <w:rPr>
                <w:rFonts w:ascii="Arial" w:hAnsi="Arial" w:cs="Arial"/>
              </w:rPr>
              <w:t xml:space="preserve"> di prezzo</w:t>
            </w:r>
            <w:r w:rsidR="009D2095" w:rsidRPr="007D03EB">
              <w:rPr>
                <w:rFonts w:ascii="Arial" w:hAnsi="Arial" w:cs="Arial"/>
              </w:rPr>
              <w:t xml:space="preserve">      (</w:t>
            </w:r>
            <w:r w:rsidR="009D2095" w:rsidRPr="007D03EB">
              <w:rPr>
                <w:rFonts w:ascii="Arial" w:hAnsi="Arial" w:cs="Arial"/>
                <w:i/>
              </w:rPr>
              <w:t xml:space="preserve">entry </w:t>
            </w:r>
            <w:proofErr w:type="spellStart"/>
            <w:r w:rsidR="009D2095" w:rsidRPr="007D03EB">
              <w:rPr>
                <w:rFonts w:ascii="Arial" w:hAnsi="Arial" w:cs="Arial"/>
                <w:i/>
              </w:rPr>
              <w:t>level</w:t>
            </w:r>
            <w:proofErr w:type="spellEnd"/>
            <w:r w:rsidR="009D2095" w:rsidRPr="007D03EB">
              <w:rPr>
                <w:rFonts w:ascii="Arial" w:hAnsi="Arial" w:cs="Arial"/>
                <w:i/>
              </w:rPr>
              <w:t>, medium, premium</w:t>
            </w:r>
            <w:r w:rsidR="009D2095" w:rsidRPr="007D03EB">
              <w:rPr>
                <w:rFonts w:ascii="Arial" w:hAnsi="Arial" w:cs="Arial"/>
              </w:rPr>
              <w:t>)</w:t>
            </w:r>
          </w:p>
        </w:tc>
      </w:tr>
      <w:tr w:rsidR="00AD4C05" w:rsidRPr="007D03EB" w:rsidTr="006D5C96"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5" w:rsidRPr="007D03EB" w:rsidRDefault="00AD4C05" w:rsidP="006D5C9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5" w:rsidRPr="007D03EB" w:rsidRDefault="00AD4C05" w:rsidP="006D5C9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05" w:rsidRPr="007D03EB" w:rsidRDefault="00AD4C05" w:rsidP="006D5C9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5" w:rsidRPr="007D03EB" w:rsidRDefault="00AD4C05" w:rsidP="006D5C9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C05" w:rsidRPr="007D03EB" w:rsidRDefault="00AD4C05" w:rsidP="006D5C96">
            <w:pPr>
              <w:spacing w:before="80"/>
              <w:rPr>
                <w:rFonts w:ascii="Arial" w:hAnsi="Arial" w:cs="Arial"/>
              </w:rPr>
            </w:pPr>
          </w:p>
        </w:tc>
      </w:tr>
      <w:tr w:rsidR="00AB22A5" w:rsidRPr="007D03EB" w:rsidTr="00E47AA9"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</w:tr>
      <w:tr w:rsidR="00AB22A5" w:rsidRPr="007D03EB" w:rsidTr="00E47AA9"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</w:tr>
      <w:tr w:rsidR="00AB22A5" w:rsidRPr="007D03EB" w:rsidTr="00E47AA9"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</w:tr>
      <w:tr w:rsidR="00AB22A5" w:rsidRPr="007D03EB" w:rsidTr="0034373B">
        <w:trPr>
          <w:trHeight w:val="2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2A5" w:rsidRPr="007D03EB" w:rsidRDefault="00AB22A5" w:rsidP="00E47AA9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42091C" w:rsidRPr="007D03EB" w:rsidRDefault="009D2095" w:rsidP="0042091C">
      <w:pPr>
        <w:spacing w:before="80"/>
        <w:rPr>
          <w:rFonts w:ascii="Arial" w:hAnsi="Arial" w:cs="Arial"/>
          <w:b/>
          <w:i/>
          <w:color w:val="000000" w:themeColor="text1"/>
        </w:rPr>
      </w:pPr>
      <w:r w:rsidRPr="007D03EB">
        <w:rPr>
          <w:rFonts w:ascii="Arial" w:hAnsi="Arial" w:cs="Arial"/>
          <w:b/>
          <w:color w:val="000000" w:themeColor="text1"/>
        </w:rPr>
        <w:t>Paesi di destinazione dell’Export</w:t>
      </w:r>
      <w:r w:rsidR="005E02D8" w:rsidRPr="007D03EB">
        <w:rPr>
          <w:rFonts w:ascii="Arial" w:hAnsi="Arial" w:cs="Arial"/>
          <w:b/>
          <w:i/>
          <w:color w:val="000000" w:themeColor="text1"/>
        </w:rPr>
        <w:t xml:space="preserve"> (</w:t>
      </w:r>
      <w:r w:rsidRPr="007D03EB">
        <w:rPr>
          <w:rFonts w:ascii="Arial" w:hAnsi="Arial" w:cs="Arial"/>
          <w:b/>
          <w:i/>
          <w:color w:val="000000" w:themeColor="text1"/>
        </w:rPr>
        <w:t>da compilare se  l’azienda esporta già, indicare in ordine di importanza)</w:t>
      </w:r>
    </w:p>
    <w:p w:rsidR="000C16F2" w:rsidRPr="007D03EB" w:rsidRDefault="000C16F2" w:rsidP="0042091C">
      <w:pPr>
        <w:spacing w:before="80"/>
        <w:rPr>
          <w:rFonts w:ascii="Arial" w:hAnsi="Arial" w:cs="Arial"/>
          <w:b/>
          <w:i/>
          <w:color w:val="000000" w:themeColor="text1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6379"/>
      </w:tblGrid>
      <w:tr w:rsidR="00E32362" w:rsidRPr="007D03EB" w:rsidTr="00EE1498">
        <w:trPr>
          <w:cantSplit/>
          <w:trHeight w:val="2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2362" w:rsidRPr="007D03EB" w:rsidRDefault="00E32362" w:rsidP="009D2095">
            <w:pPr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Paese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2362" w:rsidRPr="007D03EB" w:rsidRDefault="00E32362" w:rsidP="00F66B64">
            <w:pPr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%</w:t>
            </w:r>
            <w:r w:rsidR="008716C2" w:rsidRPr="007D03EB">
              <w:rPr>
                <w:rFonts w:ascii="Arial" w:hAnsi="Arial" w:cs="Arial"/>
              </w:rPr>
              <w:t xml:space="preserve"> </w:t>
            </w:r>
            <w:r w:rsidRPr="007D03EB">
              <w:rPr>
                <w:rFonts w:ascii="Arial" w:hAnsi="Arial" w:cs="Arial"/>
              </w:rPr>
              <w:t>Export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2362" w:rsidRPr="007D03EB" w:rsidRDefault="00E32362" w:rsidP="003D0682">
            <w:pPr>
              <w:jc w:val="center"/>
              <w:rPr>
                <w:rFonts w:ascii="Arial" w:hAnsi="Arial" w:cs="Arial"/>
              </w:rPr>
            </w:pPr>
            <w:r w:rsidRPr="007D03EB">
              <w:rPr>
                <w:rFonts w:ascii="Arial" w:hAnsi="Arial" w:cs="Arial"/>
              </w:rPr>
              <w:t>Cliente (agente, importatore/ distributore, ecc.)</w:t>
            </w:r>
          </w:p>
        </w:tc>
      </w:tr>
      <w:tr w:rsidR="00917CBB" w:rsidRPr="007D03EB" w:rsidTr="00EE1498">
        <w:trPr>
          <w:cantSplit/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</w:tr>
      <w:tr w:rsidR="00917CBB" w:rsidRPr="007D03EB" w:rsidTr="00EE1498">
        <w:trPr>
          <w:cantSplit/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42091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42091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42091C">
            <w:pPr>
              <w:spacing w:before="80"/>
              <w:rPr>
                <w:rFonts w:ascii="Arial" w:hAnsi="Arial" w:cs="Arial"/>
              </w:rPr>
            </w:pPr>
          </w:p>
        </w:tc>
      </w:tr>
      <w:tr w:rsidR="00917CBB" w:rsidRPr="007D03EB" w:rsidTr="00EE1498">
        <w:trPr>
          <w:cantSplit/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</w:tr>
      <w:tr w:rsidR="00917CBB" w:rsidRPr="007D03EB" w:rsidTr="00EE1498">
        <w:trPr>
          <w:cantSplit/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B" w:rsidRPr="007D03EB" w:rsidRDefault="00917CBB" w:rsidP="006F3A33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2257A5" w:rsidRPr="007D03EB" w:rsidRDefault="003808AC" w:rsidP="009077AF">
      <w:pPr>
        <w:spacing w:before="80"/>
        <w:rPr>
          <w:rFonts w:ascii="Arial" w:hAnsi="Arial" w:cs="Arial"/>
        </w:rPr>
      </w:pPr>
      <w:r w:rsidRPr="007D03EB">
        <w:rPr>
          <w:rFonts w:ascii="Arial" w:hAnsi="Arial" w:cs="Arial"/>
        </w:rPr>
        <w:t xml:space="preserve">Indicare se l’azienda ha già operato sul mercato cinese </w:t>
      </w:r>
      <w:r w:rsidR="003D708E" w:rsidRPr="007D03EB">
        <w:rPr>
          <w:rFonts w:ascii="Arial" w:hAnsi="Arial" w:cs="Arial"/>
        </w:rPr>
        <w:t xml:space="preserve">    </w:t>
      </w:r>
      <w:r w:rsidR="002257A5" w:rsidRPr="007D03EB">
        <w:rPr>
          <w:rFonts w:ascii="Arial" w:hAnsi="Arial" w:cs="Arial"/>
        </w:rPr>
        <w:sym w:font="Symbol" w:char="F089"/>
      </w:r>
      <w:r w:rsidR="00D56528" w:rsidRPr="007D03EB">
        <w:rPr>
          <w:rFonts w:ascii="Arial" w:hAnsi="Arial" w:cs="Arial"/>
        </w:rPr>
        <w:t xml:space="preserve">  </w:t>
      </w:r>
      <w:r w:rsidRPr="007D03EB">
        <w:rPr>
          <w:rFonts w:ascii="Arial" w:hAnsi="Arial" w:cs="Arial"/>
        </w:rPr>
        <w:t xml:space="preserve">Si </w:t>
      </w:r>
      <w:r w:rsidR="003D708E" w:rsidRPr="007D03EB">
        <w:rPr>
          <w:rFonts w:ascii="Arial" w:hAnsi="Arial" w:cs="Arial"/>
        </w:rPr>
        <w:t xml:space="preserve">        </w:t>
      </w:r>
      <w:r w:rsidR="002257A5" w:rsidRPr="007D03EB">
        <w:rPr>
          <w:rFonts w:ascii="Arial" w:hAnsi="Arial" w:cs="Arial"/>
        </w:rPr>
        <w:sym w:font="Symbol" w:char="F089"/>
      </w:r>
      <w:r w:rsidR="002257A5" w:rsidRPr="007D03EB">
        <w:rPr>
          <w:rFonts w:ascii="Arial" w:hAnsi="Arial" w:cs="Arial"/>
        </w:rPr>
        <w:t xml:space="preserve">   No</w:t>
      </w:r>
    </w:p>
    <w:p w:rsidR="003D0682" w:rsidRPr="007D03EB" w:rsidRDefault="003D0682" w:rsidP="002257A5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2257A5" w:rsidRPr="007D03EB" w:rsidRDefault="003808AC" w:rsidP="002257A5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Se si spiegare quando, con quale struttura locale ed esito dell’accordo</w:t>
      </w:r>
      <w:r w:rsidR="00E32362" w:rsidRPr="007D03EB">
        <w:rPr>
          <w:rFonts w:ascii="Arial" w:hAnsi="Arial" w:cs="Arial"/>
        </w:rPr>
        <w:t>:</w:t>
      </w:r>
    </w:p>
    <w:p w:rsidR="00AD4C05" w:rsidRPr="007D03EB" w:rsidRDefault="00E32362" w:rsidP="00AF334E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0E465C" w:rsidRPr="007D03EB" w:rsidRDefault="000E465C" w:rsidP="000E465C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0E465C" w:rsidRPr="007D03EB" w:rsidRDefault="000E465C" w:rsidP="000E465C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0E465C" w:rsidRPr="007D03EB" w:rsidRDefault="000E465C" w:rsidP="000E465C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6E779E" w:rsidRPr="007D03EB" w:rsidRDefault="006E779E" w:rsidP="006E779E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AD4C05" w:rsidRPr="007D03EB" w:rsidRDefault="00AD4C05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0E465C" w:rsidRDefault="000E465C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7D03EB" w:rsidRDefault="007D03EB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7D03EB" w:rsidRDefault="007D03EB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0E465C" w:rsidRPr="007D03EB" w:rsidRDefault="000E465C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E45304" w:rsidRPr="007D03EB" w:rsidRDefault="00E45304" w:rsidP="003D0682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>Indicare se ci sono delle aziende cinesi con le quali si desidera venire in contatto (nome, indirizzo, contatto, tel.):</w:t>
      </w:r>
    </w:p>
    <w:p w:rsidR="00535602" w:rsidRPr="007D03EB" w:rsidRDefault="00535602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F334E" w:rsidRPr="007D03EB" w:rsidTr="00AF334E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4E" w:rsidRPr="007D03EB" w:rsidRDefault="00AF334E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AF334E" w:rsidRPr="007D03EB" w:rsidRDefault="00AF334E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0E465C" w:rsidRPr="007D03EB" w:rsidRDefault="000E465C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0E465C" w:rsidRPr="007D03EB" w:rsidRDefault="000E465C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7217FA" w:rsidRPr="007D03EB" w:rsidRDefault="007217FA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7217FA" w:rsidRPr="007D03EB" w:rsidRDefault="007217FA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7217FA" w:rsidRPr="007D03EB" w:rsidRDefault="007217FA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 xml:space="preserve">Indicare se ci sono delle aziende cinesi con le quali </w:t>
      </w:r>
      <w:r w:rsidRPr="007D03EB">
        <w:rPr>
          <w:rFonts w:ascii="Arial" w:hAnsi="Arial" w:cs="Arial"/>
          <w:b/>
          <w:u w:val="single"/>
        </w:rPr>
        <w:t>NON</w:t>
      </w:r>
      <w:r w:rsidRPr="007D03EB">
        <w:rPr>
          <w:rFonts w:ascii="Arial" w:hAnsi="Arial" w:cs="Arial"/>
        </w:rPr>
        <w:t xml:space="preserve"> si desidera venire in contatto (nome, indirizzo, contatto, tel.):</w:t>
      </w:r>
    </w:p>
    <w:p w:rsidR="00AF334E" w:rsidRPr="007D03EB" w:rsidRDefault="00AF334E" w:rsidP="00EE1498">
      <w:pPr>
        <w:tabs>
          <w:tab w:val="left" w:pos="426"/>
          <w:tab w:val="left" w:pos="2127"/>
        </w:tabs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F334E" w:rsidRPr="007D03EB" w:rsidTr="00AF334E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4E" w:rsidRPr="007D03EB" w:rsidRDefault="00AF334E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AF334E" w:rsidRPr="007D03EB" w:rsidRDefault="00AF334E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0E465C" w:rsidRPr="007D03EB" w:rsidRDefault="000E465C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0E465C" w:rsidRPr="007D03EB" w:rsidRDefault="000E465C" w:rsidP="00EE1498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</w:p>
    <w:p w:rsidR="003D708E" w:rsidRPr="007D03EB" w:rsidRDefault="003808AC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  <w:i/>
        </w:rPr>
      </w:pPr>
      <w:r w:rsidRPr="007D03EB">
        <w:rPr>
          <w:rFonts w:ascii="Arial" w:hAnsi="Arial" w:cs="Arial"/>
        </w:rPr>
        <w:t>Canali principali di interesse</w:t>
      </w:r>
      <w:r w:rsidR="000858E0" w:rsidRPr="007D03EB">
        <w:rPr>
          <w:rFonts w:ascii="Arial" w:hAnsi="Arial" w:cs="Arial"/>
        </w:rPr>
        <w:t xml:space="preserve"> </w:t>
      </w:r>
      <w:r w:rsidR="000858E0" w:rsidRPr="007D03EB">
        <w:rPr>
          <w:rFonts w:ascii="Arial" w:hAnsi="Arial" w:cs="Arial"/>
          <w:i/>
        </w:rPr>
        <w:t xml:space="preserve">(Retail, </w:t>
      </w:r>
      <w:proofErr w:type="spellStart"/>
      <w:r w:rsidR="000858E0" w:rsidRPr="007D03EB">
        <w:rPr>
          <w:rFonts w:ascii="Arial" w:hAnsi="Arial" w:cs="Arial"/>
          <w:i/>
        </w:rPr>
        <w:t>Horeca</w:t>
      </w:r>
      <w:proofErr w:type="spellEnd"/>
      <w:r w:rsidR="000858E0" w:rsidRPr="007D03EB">
        <w:rPr>
          <w:rFonts w:ascii="Arial" w:hAnsi="Arial" w:cs="Arial"/>
          <w:i/>
        </w:rPr>
        <w:t>, ecc.)</w:t>
      </w: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:rsidR="00AF334E" w:rsidRPr="007D03EB" w:rsidRDefault="00AF334E" w:rsidP="00EE1498">
      <w:pPr>
        <w:tabs>
          <w:tab w:val="left" w:pos="567"/>
        </w:tabs>
        <w:autoSpaceDE w:val="0"/>
        <w:autoSpaceDN w:val="0"/>
        <w:jc w:val="both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AF334E" w:rsidRPr="007D03EB" w:rsidRDefault="00AF334E" w:rsidP="00AF334E">
      <w:pPr>
        <w:tabs>
          <w:tab w:val="left" w:pos="567"/>
        </w:tabs>
        <w:autoSpaceDE w:val="0"/>
        <w:autoSpaceDN w:val="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_______________________________________________________________________________________</w:t>
      </w:r>
    </w:p>
    <w:p w:rsidR="008716C2" w:rsidRPr="007D03EB" w:rsidRDefault="008716C2" w:rsidP="00D75E62">
      <w:pPr>
        <w:pStyle w:val="Testodelblocco"/>
        <w:ind w:left="0" w:right="98"/>
        <w:rPr>
          <w:sz w:val="20"/>
          <w:szCs w:val="20"/>
        </w:rPr>
      </w:pPr>
    </w:p>
    <w:p w:rsidR="007D03EB" w:rsidRDefault="007D03EB" w:rsidP="007D03EB">
      <w:pPr>
        <w:jc w:val="center"/>
        <w:rPr>
          <w:rFonts w:ascii="Arial" w:hAnsi="Arial" w:cs="Arial"/>
        </w:rPr>
      </w:pPr>
    </w:p>
    <w:p w:rsidR="007D03EB" w:rsidRDefault="007D03EB" w:rsidP="007D03EB">
      <w:pPr>
        <w:jc w:val="center"/>
        <w:rPr>
          <w:rFonts w:ascii="Arial" w:hAnsi="Arial" w:cs="Arial"/>
        </w:rPr>
      </w:pPr>
    </w:p>
    <w:p w:rsidR="007D03EB" w:rsidRDefault="007D03EB" w:rsidP="007D03EB">
      <w:pPr>
        <w:jc w:val="center"/>
        <w:rPr>
          <w:rFonts w:ascii="Arial" w:hAnsi="Arial" w:cs="Arial"/>
        </w:rPr>
      </w:pPr>
    </w:p>
    <w:p w:rsidR="007D03EB" w:rsidRPr="007D03EB" w:rsidRDefault="003C212C" w:rsidP="007D03EB">
      <w:pPr>
        <w:jc w:val="center"/>
        <w:rPr>
          <w:rFonts w:ascii="Arial" w:hAnsi="Arial" w:cs="Arial"/>
          <w:sz w:val="18"/>
          <w:szCs w:val="18"/>
        </w:rPr>
      </w:pPr>
      <w:hyperlink r:id="rId9" w:history="1">
        <w:r w:rsidR="007D03EB" w:rsidRPr="007D03EB">
          <w:rPr>
            <w:rStyle w:val="Collegamentoipertestuale"/>
            <w:rFonts w:ascii="Arial" w:hAnsi="Arial" w:cs="Arial"/>
            <w:color w:val="0070C0"/>
            <w:sz w:val="18"/>
            <w:szCs w:val="18"/>
          </w:rPr>
          <w:t>Ho letto l'informativa</w:t>
        </w:r>
      </w:hyperlink>
      <w:r w:rsidR="007D03EB" w:rsidRPr="007D03EB">
        <w:rPr>
          <w:rFonts w:ascii="Arial" w:hAnsi="Arial" w:cs="Arial"/>
          <w:sz w:val="18"/>
          <w:szCs w:val="18"/>
        </w:rPr>
        <w:t xml:space="preserve"> </w:t>
      </w:r>
      <w:r w:rsidR="007D03EB" w:rsidRPr="007D03EB">
        <w:rPr>
          <w:rFonts w:ascii="Arial" w:hAnsi="Arial" w:cs="Arial"/>
          <w:b/>
          <w:sz w:val="18"/>
          <w:szCs w:val="18"/>
        </w:rPr>
        <w:t>ai sensi degli Artt. 13 e 14 del Regolamento UE 2016/679 e acconsento al trattamento dei dati</w:t>
      </w:r>
      <w:r w:rsidR="007D03EB" w:rsidRPr="007D03EB">
        <w:rPr>
          <w:rFonts w:ascii="Arial" w:hAnsi="Arial" w:cs="Arial"/>
          <w:b/>
          <w:sz w:val="18"/>
          <w:szCs w:val="18"/>
        </w:rPr>
        <w:br/>
      </w:r>
      <w:hyperlink r:id="rId10" w:history="1">
        <w:r w:rsidR="007D03EB" w:rsidRPr="007D03EB">
          <w:rPr>
            <w:rStyle w:val="Collegamentoipertestuale"/>
            <w:rFonts w:ascii="Arial" w:hAnsi="Arial" w:cs="Arial"/>
            <w:sz w:val="18"/>
            <w:szCs w:val="18"/>
          </w:rPr>
          <w:t>https://www.mo.camcom.it/servizi-estero/internazionalizzazione/documenti/promos-italia-informativa-privacy</w:t>
        </w:r>
      </w:hyperlink>
    </w:p>
    <w:p w:rsidR="007D03EB" w:rsidRDefault="007D03EB" w:rsidP="007D03EB">
      <w:pPr>
        <w:jc w:val="both"/>
        <w:rPr>
          <w:rFonts w:ascii="Arial" w:hAnsi="Arial" w:cs="Arial"/>
          <w:sz w:val="18"/>
          <w:szCs w:val="18"/>
        </w:rPr>
      </w:pPr>
    </w:p>
    <w:p w:rsidR="0032124E" w:rsidRDefault="0032124E" w:rsidP="007D03EB">
      <w:pPr>
        <w:jc w:val="both"/>
        <w:rPr>
          <w:rFonts w:ascii="Arial" w:hAnsi="Arial" w:cs="Arial"/>
          <w:sz w:val="18"/>
          <w:szCs w:val="18"/>
        </w:rPr>
      </w:pPr>
    </w:p>
    <w:p w:rsidR="0032124E" w:rsidRDefault="0032124E" w:rsidP="007D03EB">
      <w:pPr>
        <w:jc w:val="both"/>
        <w:rPr>
          <w:rFonts w:ascii="Arial" w:hAnsi="Arial" w:cs="Arial"/>
          <w:sz w:val="18"/>
          <w:szCs w:val="18"/>
        </w:rPr>
      </w:pPr>
    </w:p>
    <w:p w:rsidR="0032124E" w:rsidRDefault="0032124E" w:rsidP="007D03EB">
      <w:pPr>
        <w:jc w:val="both"/>
        <w:rPr>
          <w:rFonts w:ascii="Arial" w:hAnsi="Arial" w:cs="Arial"/>
          <w:sz w:val="18"/>
          <w:szCs w:val="18"/>
        </w:rPr>
      </w:pPr>
    </w:p>
    <w:p w:rsidR="0032124E" w:rsidRDefault="0032124E" w:rsidP="007D03EB">
      <w:pPr>
        <w:jc w:val="both"/>
        <w:rPr>
          <w:rFonts w:ascii="Arial" w:hAnsi="Arial" w:cs="Arial"/>
          <w:sz w:val="18"/>
          <w:szCs w:val="18"/>
        </w:rPr>
      </w:pPr>
    </w:p>
    <w:p w:rsidR="007D03EB" w:rsidRDefault="007D03EB" w:rsidP="007C2ADA">
      <w:pPr>
        <w:pStyle w:val="Testodelblocco"/>
        <w:ind w:left="0" w:right="98"/>
        <w:rPr>
          <w:sz w:val="20"/>
          <w:szCs w:val="20"/>
        </w:rPr>
      </w:pPr>
    </w:p>
    <w:p w:rsidR="007D03EB" w:rsidRPr="007D03EB" w:rsidRDefault="007D03EB" w:rsidP="007C2ADA">
      <w:pPr>
        <w:pStyle w:val="Testodelblocco"/>
        <w:ind w:left="0" w:right="98"/>
        <w:rPr>
          <w:sz w:val="20"/>
          <w:szCs w:val="20"/>
        </w:rPr>
      </w:pPr>
    </w:p>
    <w:p w:rsidR="00B77D97" w:rsidRPr="007D03EB" w:rsidRDefault="002257A5" w:rsidP="00B77D97">
      <w:pPr>
        <w:spacing w:before="80"/>
        <w:rPr>
          <w:rFonts w:ascii="Arial" w:hAnsi="Arial" w:cs="Arial"/>
        </w:rPr>
      </w:pPr>
      <w:r w:rsidRPr="007D03EB">
        <w:rPr>
          <w:rFonts w:ascii="Arial" w:hAnsi="Arial" w:cs="Arial"/>
        </w:rPr>
        <w:t xml:space="preserve">Timbro dell’azienda e firma del Legale Rappresentante </w:t>
      </w:r>
      <w:r w:rsidR="00B77D97" w:rsidRPr="007D03EB">
        <w:rPr>
          <w:rFonts w:ascii="Arial" w:hAnsi="Arial" w:cs="Arial"/>
        </w:rPr>
        <w:tab/>
      </w:r>
      <w:r w:rsidR="00B77D97" w:rsidRPr="007D03EB">
        <w:rPr>
          <w:rFonts w:ascii="Arial" w:hAnsi="Arial" w:cs="Arial"/>
        </w:rPr>
        <w:tab/>
      </w:r>
      <w:r w:rsidR="00B77D97" w:rsidRPr="007D03EB">
        <w:rPr>
          <w:rFonts w:ascii="Arial" w:hAnsi="Arial" w:cs="Arial"/>
        </w:rPr>
        <w:tab/>
      </w:r>
      <w:r w:rsidR="00B77D97" w:rsidRPr="007D03EB">
        <w:rPr>
          <w:rFonts w:ascii="Arial" w:hAnsi="Arial" w:cs="Arial"/>
        </w:rPr>
        <w:tab/>
      </w:r>
      <w:r w:rsidR="00B77D97" w:rsidRPr="007D03EB">
        <w:rPr>
          <w:rFonts w:ascii="Arial" w:hAnsi="Arial" w:cs="Arial"/>
        </w:rPr>
        <w:tab/>
        <w:t>Data</w:t>
      </w:r>
    </w:p>
    <w:p w:rsidR="00AF334E" w:rsidRPr="007D03EB" w:rsidRDefault="00B77D97" w:rsidP="00B77D97">
      <w:pPr>
        <w:spacing w:before="80"/>
        <w:rPr>
          <w:rFonts w:ascii="Arial" w:hAnsi="Arial" w:cs="Arial"/>
        </w:rPr>
      </w:pPr>
      <w:r w:rsidRPr="007D03EB">
        <w:rPr>
          <w:rFonts w:ascii="Arial" w:hAnsi="Arial" w:cs="Arial"/>
        </w:rPr>
        <w:t>_____________________________________________</w:t>
      </w:r>
      <w:r w:rsidR="002257A5" w:rsidRPr="007D03EB">
        <w:rPr>
          <w:rFonts w:ascii="Arial" w:hAnsi="Arial" w:cs="Arial"/>
        </w:rPr>
        <w:t xml:space="preserve">                                   </w:t>
      </w:r>
      <w:r w:rsidR="00BD3A66" w:rsidRPr="007D03EB">
        <w:rPr>
          <w:rFonts w:ascii="Arial" w:hAnsi="Arial" w:cs="Arial"/>
        </w:rPr>
        <w:t xml:space="preserve">                ____________</w:t>
      </w:r>
      <w:r w:rsidRPr="007D03EB">
        <w:rPr>
          <w:rFonts w:ascii="Arial" w:hAnsi="Arial" w:cs="Arial"/>
        </w:rPr>
        <w:t>_</w:t>
      </w:r>
    </w:p>
    <w:p w:rsidR="00AF334E" w:rsidRPr="007D03EB" w:rsidRDefault="00AF334E" w:rsidP="00B77D97">
      <w:pPr>
        <w:spacing w:before="80"/>
        <w:rPr>
          <w:rFonts w:ascii="Arial" w:hAnsi="Arial" w:cs="Arial"/>
        </w:rPr>
      </w:pPr>
    </w:p>
    <w:p w:rsidR="00AF334E" w:rsidRPr="007D03EB" w:rsidRDefault="00AF334E" w:rsidP="00B77D97">
      <w:pPr>
        <w:spacing w:before="80"/>
        <w:rPr>
          <w:rFonts w:ascii="Arial" w:hAnsi="Arial" w:cs="Arial"/>
        </w:rPr>
      </w:pPr>
    </w:p>
    <w:p w:rsidR="002257A5" w:rsidRPr="007D03EB" w:rsidRDefault="002257A5" w:rsidP="00B77D97">
      <w:pPr>
        <w:spacing w:before="80"/>
        <w:rPr>
          <w:rFonts w:ascii="Arial" w:hAnsi="Arial" w:cs="Arial"/>
        </w:rPr>
      </w:pPr>
    </w:p>
    <w:sectPr w:rsidR="002257A5" w:rsidRPr="007D03EB" w:rsidSect="00024469">
      <w:headerReference w:type="default" r:id="rId11"/>
      <w:footerReference w:type="default" r:id="rId12"/>
      <w:pgSz w:w="11906" w:h="16838"/>
      <w:pgMar w:top="1276" w:right="991" w:bottom="1038" w:left="1134" w:header="22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53" w:rsidRDefault="00836653">
      <w:r>
        <w:separator/>
      </w:r>
    </w:p>
  </w:endnote>
  <w:endnote w:type="continuationSeparator" w:id="0">
    <w:p w:rsidR="00836653" w:rsidRDefault="008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53" w:rsidRDefault="00836653" w:rsidP="007475AE">
    <w:pPr>
      <w:pStyle w:val="Pidipagina"/>
      <w:ind w:left="-993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53" w:rsidRDefault="00836653">
      <w:r>
        <w:separator/>
      </w:r>
    </w:p>
  </w:footnote>
  <w:footnote w:type="continuationSeparator" w:id="0">
    <w:p w:rsidR="00836653" w:rsidRDefault="0083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E" w:rsidRDefault="00AF334E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3206"/>
      <w:gridCol w:w="2939"/>
      <w:gridCol w:w="3852"/>
    </w:tblGrid>
    <w:tr w:rsidR="00226248" w:rsidRPr="00B1262B" w:rsidTr="003B77CE">
      <w:tc>
        <w:tcPr>
          <w:tcW w:w="3401" w:type="dxa"/>
          <w:shd w:val="clear" w:color="auto" w:fill="auto"/>
          <w:vAlign w:val="center"/>
        </w:tcPr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65860" cy="51816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shd w:val="clear" w:color="auto" w:fill="auto"/>
          <w:vAlign w:val="center"/>
        </w:tcPr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  <w:r w:rsidRPr="00B1262B">
            <w:rPr>
              <w:rFonts w:ascii="Arial Unicode MS" w:eastAsia="Arial Unicode MS" w:hAnsi="Arial Unicode MS" w:cs="Arial Unicode MS"/>
              <w:sz w:val="8"/>
              <w:szCs w:val="8"/>
            </w:rPr>
            <w:t xml:space="preserve">      </w:t>
          </w: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</w:p>
      </w:tc>
      <w:tc>
        <w:tcPr>
          <w:tcW w:w="3938" w:type="dxa"/>
          <w:shd w:val="clear" w:color="auto" w:fill="auto"/>
          <w:vAlign w:val="center"/>
        </w:tcPr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4"/>
              <w:szCs w:val="4"/>
            </w:rPr>
          </w:pPr>
        </w:p>
        <w:p w:rsidR="00226248" w:rsidRPr="00B1262B" w:rsidRDefault="00226248" w:rsidP="003B77CE">
          <w:pPr>
            <w:pStyle w:val="Intestazione"/>
            <w:jc w:val="center"/>
            <w:rPr>
              <w:rFonts w:ascii="Arial Unicode MS" w:eastAsia="Arial Unicode MS" w:hAnsi="Arial Unicode MS" w:cs="Arial Unicode MS"/>
              <w:sz w:val="8"/>
              <w:szCs w:val="8"/>
            </w:rPr>
          </w:pPr>
          <w:r>
            <w:rPr>
              <w:noProof/>
              <w:lang w:eastAsia="it-IT"/>
            </w:rPr>
            <w:t xml:space="preserve">       </w:t>
          </w:r>
          <w:r>
            <w:rPr>
              <w:noProof/>
              <w:lang w:eastAsia="it-IT"/>
            </w:rPr>
            <w:drawing>
              <wp:inline distT="0" distB="0" distL="0" distR="0">
                <wp:extent cx="1988820" cy="335280"/>
                <wp:effectExtent l="0" t="0" r="0" b="7620"/>
                <wp:docPr id="1" name="Immagine 1" descr="Descrizione: Risultati immagini per CAMERA DI COMMERCIO DI MODEN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Risultati immagini per CAMERA DI COMMERCIO DI MODEN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930" w:rsidRDefault="00D24930" w:rsidP="00D24930">
    <w:pPr>
      <w:pStyle w:val="Intestazione"/>
    </w:pPr>
    <w:r>
      <w:rPr>
        <w:rFonts w:ascii="Arial" w:hAnsi="Arial" w:cs="Arial"/>
      </w:rPr>
      <w:t xml:space="preserve">     </w:t>
    </w:r>
  </w:p>
  <w:p w:rsidR="006C127A" w:rsidRDefault="006C127A" w:rsidP="006C12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>
    <w:nsid w:val="28C41EC7"/>
    <w:multiLevelType w:val="hybridMultilevel"/>
    <w:tmpl w:val="21089E6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B39D0"/>
    <w:multiLevelType w:val="hybridMultilevel"/>
    <w:tmpl w:val="531A7212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17094"/>
    <w:multiLevelType w:val="hybridMultilevel"/>
    <w:tmpl w:val="360CC520"/>
    <w:lvl w:ilvl="0" w:tplc="7AC8B37C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CC0000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900CB"/>
    <w:multiLevelType w:val="hybridMultilevel"/>
    <w:tmpl w:val="433C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22725"/>
    <w:multiLevelType w:val="hybridMultilevel"/>
    <w:tmpl w:val="9AB8F76C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55D63E02"/>
    <w:multiLevelType w:val="hybridMultilevel"/>
    <w:tmpl w:val="37BC7580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E2E4E"/>
    <w:multiLevelType w:val="hybridMultilevel"/>
    <w:tmpl w:val="35A2D0AE"/>
    <w:lvl w:ilvl="0" w:tplc="090EDDAC">
      <w:start w:val="1"/>
      <w:numFmt w:val="bullet"/>
      <w:lvlText w:val=""/>
      <w:lvlJc w:val="left"/>
      <w:pPr>
        <w:ind w:left="249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3">
    <w:nsid w:val="7A0E3BD4"/>
    <w:multiLevelType w:val="hybridMultilevel"/>
    <w:tmpl w:val="112C179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58B"/>
    <w:multiLevelType w:val="hybridMultilevel"/>
    <w:tmpl w:val="B2EA66A4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4"/>
    <w:rsid w:val="00015826"/>
    <w:rsid w:val="0002207B"/>
    <w:rsid w:val="00022E6E"/>
    <w:rsid w:val="00024469"/>
    <w:rsid w:val="000263EF"/>
    <w:rsid w:val="00045A53"/>
    <w:rsid w:val="000712EA"/>
    <w:rsid w:val="00082D33"/>
    <w:rsid w:val="000858E0"/>
    <w:rsid w:val="000A7780"/>
    <w:rsid w:val="000C16F2"/>
    <w:rsid w:val="000E465C"/>
    <w:rsid w:val="00101260"/>
    <w:rsid w:val="00114E0F"/>
    <w:rsid w:val="00121702"/>
    <w:rsid w:val="0012214E"/>
    <w:rsid w:val="00127147"/>
    <w:rsid w:val="00147FC0"/>
    <w:rsid w:val="00191D41"/>
    <w:rsid w:val="001A66DA"/>
    <w:rsid w:val="001C66D8"/>
    <w:rsid w:val="001D4141"/>
    <w:rsid w:val="001E7876"/>
    <w:rsid w:val="00207833"/>
    <w:rsid w:val="002257A5"/>
    <w:rsid w:val="00226248"/>
    <w:rsid w:val="00270CD4"/>
    <w:rsid w:val="002768F5"/>
    <w:rsid w:val="002B21AF"/>
    <w:rsid w:val="002E1A6A"/>
    <w:rsid w:val="003116B4"/>
    <w:rsid w:val="0032124E"/>
    <w:rsid w:val="003239E4"/>
    <w:rsid w:val="00327010"/>
    <w:rsid w:val="003412EC"/>
    <w:rsid w:val="0034373B"/>
    <w:rsid w:val="00370F34"/>
    <w:rsid w:val="003808AC"/>
    <w:rsid w:val="00382278"/>
    <w:rsid w:val="0039321E"/>
    <w:rsid w:val="003A0727"/>
    <w:rsid w:val="003B0FE2"/>
    <w:rsid w:val="003C212C"/>
    <w:rsid w:val="003D0682"/>
    <w:rsid w:val="003D708E"/>
    <w:rsid w:val="003F6B5B"/>
    <w:rsid w:val="00405FE3"/>
    <w:rsid w:val="00415217"/>
    <w:rsid w:val="0042091C"/>
    <w:rsid w:val="004270F5"/>
    <w:rsid w:val="00427280"/>
    <w:rsid w:val="00495860"/>
    <w:rsid w:val="004C4F62"/>
    <w:rsid w:val="004C77C0"/>
    <w:rsid w:val="004D0833"/>
    <w:rsid w:val="004D3BC8"/>
    <w:rsid w:val="004D62B4"/>
    <w:rsid w:val="004E2625"/>
    <w:rsid w:val="004F1054"/>
    <w:rsid w:val="004F57D3"/>
    <w:rsid w:val="004F5C04"/>
    <w:rsid w:val="004F73EA"/>
    <w:rsid w:val="00535602"/>
    <w:rsid w:val="00586A18"/>
    <w:rsid w:val="005A02C9"/>
    <w:rsid w:val="005A28C8"/>
    <w:rsid w:val="005B172B"/>
    <w:rsid w:val="005C6060"/>
    <w:rsid w:val="005E02D8"/>
    <w:rsid w:val="005E5CCE"/>
    <w:rsid w:val="005F0DEA"/>
    <w:rsid w:val="005F3645"/>
    <w:rsid w:val="00630D57"/>
    <w:rsid w:val="00654A88"/>
    <w:rsid w:val="00670263"/>
    <w:rsid w:val="006A12D5"/>
    <w:rsid w:val="006B2D56"/>
    <w:rsid w:val="006C127A"/>
    <w:rsid w:val="006E6453"/>
    <w:rsid w:val="006E779E"/>
    <w:rsid w:val="007012F8"/>
    <w:rsid w:val="007027C2"/>
    <w:rsid w:val="007071F6"/>
    <w:rsid w:val="007163A0"/>
    <w:rsid w:val="00717627"/>
    <w:rsid w:val="007217FA"/>
    <w:rsid w:val="007475AE"/>
    <w:rsid w:val="007B6CB3"/>
    <w:rsid w:val="007C171F"/>
    <w:rsid w:val="007C2ADA"/>
    <w:rsid w:val="007D03EB"/>
    <w:rsid w:val="007F1D66"/>
    <w:rsid w:val="00836653"/>
    <w:rsid w:val="00836E52"/>
    <w:rsid w:val="0083725D"/>
    <w:rsid w:val="00843453"/>
    <w:rsid w:val="008716C2"/>
    <w:rsid w:val="00881D06"/>
    <w:rsid w:val="0088399F"/>
    <w:rsid w:val="008B5499"/>
    <w:rsid w:val="008D5A0C"/>
    <w:rsid w:val="008D63A4"/>
    <w:rsid w:val="00901000"/>
    <w:rsid w:val="009077AF"/>
    <w:rsid w:val="00917CBB"/>
    <w:rsid w:val="009233BD"/>
    <w:rsid w:val="009268E2"/>
    <w:rsid w:val="00943678"/>
    <w:rsid w:val="009629F0"/>
    <w:rsid w:val="00963E8A"/>
    <w:rsid w:val="00963E8D"/>
    <w:rsid w:val="00997028"/>
    <w:rsid w:val="009B7220"/>
    <w:rsid w:val="009C7BE1"/>
    <w:rsid w:val="009D2095"/>
    <w:rsid w:val="009E7B76"/>
    <w:rsid w:val="00A0707B"/>
    <w:rsid w:val="00A12E76"/>
    <w:rsid w:val="00A3315C"/>
    <w:rsid w:val="00A338B9"/>
    <w:rsid w:val="00A45351"/>
    <w:rsid w:val="00A56CCD"/>
    <w:rsid w:val="00A61543"/>
    <w:rsid w:val="00A62B02"/>
    <w:rsid w:val="00A73D30"/>
    <w:rsid w:val="00A81C22"/>
    <w:rsid w:val="00A83AA0"/>
    <w:rsid w:val="00AA2CED"/>
    <w:rsid w:val="00AB22A5"/>
    <w:rsid w:val="00AC050A"/>
    <w:rsid w:val="00AC06BF"/>
    <w:rsid w:val="00AD26EB"/>
    <w:rsid w:val="00AD4C05"/>
    <w:rsid w:val="00AF334E"/>
    <w:rsid w:val="00B06257"/>
    <w:rsid w:val="00B108D0"/>
    <w:rsid w:val="00B112C5"/>
    <w:rsid w:val="00B143C9"/>
    <w:rsid w:val="00B14B08"/>
    <w:rsid w:val="00B17999"/>
    <w:rsid w:val="00B17A07"/>
    <w:rsid w:val="00B33F3C"/>
    <w:rsid w:val="00B600C7"/>
    <w:rsid w:val="00B615FD"/>
    <w:rsid w:val="00B66B89"/>
    <w:rsid w:val="00B7327C"/>
    <w:rsid w:val="00B77D97"/>
    <w:rsid w:val="00B94871"/>
    <w:rsid w:val="00B951C2"/>
    <w:rsid w:val="00BB386C"/>
    <w:rsid w:val="00BB7282"/>
    <w:rsid w:val="00BD3A66"/>
    <w:rsid w:val="00BE3A4F"/>
    <w:rsid w:val="00C23AAC"/>
    <w:rsid w:val="00C4219C"/>
    <w:rsid w:val="00C56B03"/>
    <w:rsid w:val="00C57D05"/>
    <w:rsid w:val="00C70B68"/>
    <w:rsid w:val="00C738C1"/>
    <w:rsid w:val="00C73C77"/>
    <w:rsid w:val="00C87ED7"/>
    <w:rsid w:val="00CC3C1B"/>
    <w:rsid w:val="00CF09D4"/>
    <w:rsid w:val="00D20D56"/>
    <w:rsid w:val="00D24930"/>
    <w:rsid w:val="00D33622"/>
    <w:rsid w:val="00D43FF3"/>
    <w:rsid w:val="00D449C4"/>
    <w:rsid w:val="00D461E2"/>
    <w:rsid w:val="00D519BE"/>
    <w:rsid w:val="00D56528"/>
    <w:rsid w:val="00D75E62"/>
    <w:rsid w:val="00D75F23"/>
    <w:rsid w:val="00D93600"/>
    <w:rsid w:val="00D952C1"/>
    <w:rsid w:val="00DA0F57"/>
    <w:rsid w:val="00DC21D9"/>
    <w:rsid w:val="00DC298B"/>
    <w:rsid w:val="00DC537E"/>
    <w:rsid w:val="00DC6640"/>
    <w:rsid w:val="00E10588"/>
    <w:rsid w:val="00E1422C"/>
    <w:rsid w:val="00E31D70"/>
    <w:rsid w:val="00E32362"/>
    <w:rsid w:val="00E33AB0"/>
    <w:rsid w:val="00E4354D"/>
    <w:rsid w:val="00E45304"/>
    <w:rsid w:val="00E56585"/>
    <w:rsid w:val="00E66423"/>
    <w:rsid w:val="00E80159"/>
    <w:rsid w:val="00E90A71"/>
    <w:rsid w:val="00E918D4"/>
    <w:rsid w:val="00E939F7"/>
    <w:rsid w:val="00EC0C85"/>
    <w:rsid w:val="00ED64F5"/>
    <w:rsid w:val="00EE0B15"/>
    <w:rsid w:val="00EE1498"/>
    <w:rsid w:val="00EE34C9"/>
    <w:rsid w:val="00EF631B"/>
    <w:rsid w:val="00F02D61"/>
    <w:rsid w:val="00F373D5"/>
    <w:rsid w:val="00F435CD"/>
    <w:rsid w:val="00F56596"/>
    <w:rsid w:val="00F66B64"/>
    <w:rsid w:val="00F67C76"/>
    <w:rsid w:val="00F81C5D"/>
    <w:rsid w:val="00F870F2"/>
    <w:rsid w:val="00F93630"/>
    <w:rsid w:val="00F96C6C"/>
    <w:rsid w:val="00FB50D1"/>
    <w:rsid w:val="00FD45C8"/>
    <w:rsid w:val="00FF0439"/>
    <w:rsid w:val="00FF1E20"/>
    <w:rsid w:val="00FF37D8"/>
    <w:rsid w:val="00FF4861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4C9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ind w:left="6237"/>
      <w:outlineLvl w:val="3"/>
    </w:pPr>
    <w:rPr>
      <w:rFonts w:ascii="CG Omega" w:hAnsi="CG Omega"/>
      <w:b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ind w:left="6237" w:hanging="1559"/>
      <w:jc w:val="center"/>
      <w:outlineLvl w:val="4"/>
    </w:pPr>
    <w:rPr>
      <w:rFonts w:ascii="CG Omega" w:hAnsi="CG Omeg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Calibri" w:eastAsia="MS Mincho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Cambria" w:eastAsia="Cambria" w:hAnsi="Cambria" w:cs="Cambria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eastAsia="Times New Roman" w:hAnsi="Verdana" w:cs="Times New Roman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b/>
      <w:color w:val="E36C0A"/>
      <w:sz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alibri" w:hAnsi="Calibri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eastAsia="Times New Roman" w:hAnsi="Wingdings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customStyle="1" w:styleId="spelle">
    <w:name w:val="spelle"/>
    <w:basedOn w:val="Carpredefinitoparagrafo1"/>
  </w:style>
  <w:style w:type="character" w:customStyle="1" w:styleId="SottotitoloCarattere">
    <w:name w:val="Sottotitolo Carattere"/>
    <w:rPr>
      <w:b/>
      <w:sz w:val="24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39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semiHidden/>
    <w:rsid w:val="002257A5"/>
    <w:pPr>
      <w:suppressAutoHyphens w:val="0"/>
      <w:ind w:left="567" w:right="567"/>
      <w:jc w:val="both"/>
    </w:pPr>
    <w:rPr>
      <w:rFonts w:ascii="Arial" w:hAnsi="Arial" w:cs="Arial"/>
      <w:sz w:val="16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422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4C9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tabs>
        <w:tab w:val="num" w:pos="864"/>
      </w:tabs>
      <w:ind w:left="6237"/>
      <w:outlineLvl w:val="3"/>
    </w:pPr>
    <w:rPr>
      <w:rFonts w:ascii="CG Omega" w:hAnsi="CG Omega"/>
      <w:b/>
    </w:rPr>
  </w:style>
  <w:style w:type="paragraph" w:styleId="Titolo5">
    <w:name w:val="heading 5"/>
    <w:basedOn w:val="Normale"/>
    <w:next w:val="Normale"/>
    <w:qFormat/>
    <w:pPr>
      <w:keepNext/>
      <w:tabs>
        <w:tab w:val="num" w:pos="1008"/>
      </w:tabs>
      <w:ind w:left="6237" w:hanging="1559"/>
      <w:jc w:val="center"/>
      <w:outlineLvl w:val="4"/>
    </w:pPr>
    <w:rPr>
      <w:rFonts w:ascii="CG Omega" w:hAnsi="CG Omeg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Calibri" w:eastAsia="MS Mincho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Verdana" w:eastAsia="Times New Roman" w:hAnsi="Verdana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Cambria" w:eastAsia="Cambria" w:hAnsi="Cambria" w:cs="Cambria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eastAsia="Times New Roman" w:hAnsi="Verdana" w:cs="Times New Roman"/>
      <w:b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b/>
      <w:color w:val="E36C0A"/>
      <w:sz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alibri" w:hAnsi="Calibri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eastAsia="Times New Roman" w:hAnsi="Wingdings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idipaginaCarattere">
    <w:name w:val="Piè di pagina Carattere"/>
    <w:basedOn w:val="Carpredefinito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customStyle="1" w:styleId="spelle">
    <w:name w:val="spelle"/>
    <w:basedOn w:val="Carpredefinitoparagrafo1"/>
  </w:style>
  <w:style w:type="character" w:customStyle="1" w:styleId="SottotitoloCarattere">
    <w:name w:val="Sottotitolo Carattere"/>
    <w:rPr>
      <w:b/>
      <w:sz w:val="24"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bCs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393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semiHidden/>
    <w:rsid w:val="002257A5"/>
    <w:pPr>
      <w:suppressAutoHyphens w:val="0"/>
      <w:ind w:left="567" w:right="567"/>
      <w:jc w:val="both"/>
    </w:pPr>
    <w:rPr>
      <w:rFonts w:ascii="Arial" w:hAnsi="Arial" w:cs="Arial"/>
      <w:sz w:val="16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422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o.camcom.it/servizi-estero/internazionalizzazione/documenti/promos-italia-informativa-priva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o.camcom.it/servizi-estero/internazionalizzazione/documenti/promos-italia-informativa-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azienda%20spe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15A-714D-48EE-B21B-5FF0260C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azienda speciale</Template>
  <TotalTime>41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3247</CharactersWithSpaces>
  <SharedDoc>false</SharedDoc>
  <HLinks>
    <vt:vector size="18" baseType="variant"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mailto:promec@mo.camcom.it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http://www.expomo.com/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mailto:maria.romeo@mo.camcom.it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nobody</dc:creator>
  <cp:lastModifiedBy>Bisi</cp:lastModifiedBy>
  <cp:revision>23</cp:revision>
  <cp:lastPrinted>2015-02-06T10:28:00Z</cp:lastPrinted>
  <dcterms:created xsi:type="dcterms:W3CDTF">2019-02-13T10:16:00Z</dcterms:created>
  <dcterms:modified xsi:type="dcterms:W3CDTF">2019-03-13T10:30:00Z</dcterms:modified>
</cp:coreProperties>
</file>